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7" w:rsidRDefault="00D305F9">
      <w:r w:rsidRPr="00D30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7pt;margin-top:34.2pt;width:531pt;height:69pt;z-index:251654656;mso-wrap-edited:f;mso-position-horizontal-relative:page;mso-position-vertical-relative:page" wrapcoords="0 0 21600 0 21600 21600 0 21600 0 0" filled="f" stroked="f" strokecolor="white">
            <v:textbox style="mso-next-textbox:#_x0000_s1047" inset="0,0,0,0">
              <w:txbxContent>
                <w:p w:rsidR="00607107" w:rsidRDefault="00BB0770" w:rsidP="00565577">
                  <w:pPr>
                    <w:pStyle w:val="Masthead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Preparing for Adulthood </w:t>
                  </w:r>
                </w:p>
                <w:p w:rsidR="00565577" w:rsidRPr="00DE3553" w:rsidRDefault="00607107" w:rsidP="00565577">
                  <w:pPr>
                    <w:pStyle w:val="Masthead"/>
                    <w:jc w:val="center"/>
                    <w:rPr>
                      <w:sz w:val="56"/>
                      <w:szCs w:val="56"/>
                    </w:rPr>
                  </w:pPr>
                  <w:proofErr w:type="spellStart"/>
                  <w:r>
                    <w:rPr>
                      <w:sz w:val="56"/>
                      <w:szCs w:val="56"/>
                    </w:rPr>
                    <w:t>XXXXXXXX</w:t>
                  </w:r>
                  <w:r w:rsidR="00565577" w:rsidRPr="00DE3553">
                    <w:rPr>
                      <w:sz w:val="56"/>
                      <w:szCs w:val="56"/>
                    </w:rPr>
                    <w:t>One</w:t>
                  </w:r>
                  <w:proofErr w:type="spellEnd"/>
                  <w:r w:rsidR="00565577" w:rsidRPr="00DE3553">
                    <w:rPr>
                      <w:sz w:val="56"/>
                      <w:szCs w:val="56"/>
                    </w:rPr>
                    <w:t xml:space="preserve"> Page Profile</w:t>
                  </w:r>
                </w:p>
                <w:p w:rsidR="00E00836" w:rsidRPr="00766CAF" w:rsidRDefault="00565577" w:rsidP="00E00836">
                  <w:pPr>
                    <w:pStyle w:val="Masthead"/>
                    <w:jc w:val="center"/>
                    <w:rPr>
                      <w:b/>
                      <w:sz w:val="62"/>
                      <w:szCs w:val="62"/>
                    </w:rPr>
                  </w:pPr>
                  <w:r w:rsidRPr="00766CAF">
                    <w:rPr>
                      <w:b/>
                      <w:sz w:val="62"/>
                      <w:szCs w:val="62"/>
                    </w:rPr>
                    <w:t>_______________________</w:t>
                  </w: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DE3553" w:rsidRDefault="00D305F9" w:rsidP="00565577">
      <w:pPr>
        <w:tabs>
          <w:tab w:val="left" w:pos="1416"/>
        </w:tabs>
      </w:pPr>
      <w:r w:rsidRPr="00D305F9">
        <w:rPr>
          <w:noProof/>
        </w:rPr>
        <w:pict>
          <v:shape id="_x0000_s1205" type="#_x0000_t202" style="position:absolute;margin-left:384.8pt;margin-top:114.6pt;width:191.2pt;height:625.8pt;z-index:-251666944;mso-position-horizontal-relative:page;mso-position-vertical-relative:page" fillcolor="#c2d69b" strokecolor="#c2d69b" strokeweight="1pt">
            <v:fill opacity="13107f" color2="#eaf1dd" angle="-45" focusposition="1" focussize="" focus="-50%" type="gradient"/>
            <v:shadow on="t" type="perspective" color="#4e6128" opacity=".5" offset="1pt" offset2="-3pt"/>
            <v:textbox style="mso-next-textbox:#_x0000_s1205" inset="0,0,0,0">
              <w:txbxContent>
                <w:p w:rsidR="0031150F" w:rsidRPr="00565577" w:rsidRDefault="00DE3553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565577" w:rsidRPr="00565577">
                    <w:rPr>
                      <w:b/>
                      <w:sz w:val="28"/>
                      <w:szCs w:val="28"/>
                    </w:rPr>
                    <w:t xml:space="preserve">What is important </w:t>
                  </w:r>
                  <w:r w:rsidR="00565577" w:rsidRPr="00565577">
                    <w:rPr>
                      <w:b/>
                      <w:color w:val="0033CC"/>
                      <w:sz w:val="28"/>
                      <w:szCs w:val="28"/>
                    </w:rPr>
                    <w:t>to</w:t>
                  </w:r>
                  <w:r w:rsidR="00565577" w:rsidRPr="0056557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65577" w:rsidRPr="00565577">
                    <w:rPr>
                      <w:b/>
                      <w:sz w:val="28"/>
                      <w:szCs w:val="28"/>
                    </w:rPr>
                    <w:t>me:</w:t>
                  </w:r>
                  <w:proofErr w:type="gramEnd"/>
                </w:p>
                <w:p w:rsidR="00565577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Pr="00565577" w:rsidRDefault="001F519C" w:rsidP="0056557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565577" w:rsidRDefault="00565577" w:rsidP="00AB0530"/>
                <w:p w:rsidR="00565577" w:rsidRDefault="00565577" w:rsidP="00AB0530"/>
                <w:p w:rsidR="00565577" w:rsidRDefault="00DE3553" w:rsidP="00AB05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5577" w:rsidRPr="00565577">
                    <w:rPr>
                      <w:b/>
                      <w:sz w:val="28"/>
                      <w:szCs w:val="28"/>
                    </w:rPr>
                    <w:t xml:space="preserve">What is important </w:t>
                  </w:r>
                  <w:r w:rsidR="00565577" w:rsidRPr="00565577">
                    <w:rPr>
                      <w:b/>
                      <w:color w:val="0033CC"/>
                      <w:sz w:val="28"/>
                      <w:szCs w:val="28"/>
                    </w:rPr>
                    <w:t xml:space="preserve">for </w:t>
                  </w:r>
                  <w:proofErr w:type="gramStart"/>
                  <w:r w:rsidR="00565577" w:rsidRPr="00565577">
                    <w:rPr>
                      <w:b/>
                      <w:sz w:val="28"/>
                      <w:szCs w:val="28"/>
                    </w:rPr>
                    <w:t>me:</w:t>
                  </w:r>
                  <w:proofErr w:type="gramEnd"/>
                </w:p>
                <w:p w:rsidR="001F519C" w:rsidRDefault="001F519C" w:rsidP="00AB053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519C" w:rsidRPr="00565577" w:rsidRDefault="001F519C" w:rsidP="001F51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sym w:font="Wingdings" w:char="F0B2"/>
                  </w:r>
                </w:p>
                <w:p w:rsidR="001F519C" w:rsidRPr="00565577" w:rsidRDefault="001F519C" w:rsidP="00AB053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65577">
        <w:t xml:space="preserve">       </w:t>
      </w:r>
    </w:p>
    <w:p w:rsidR="00EE3102" w:rsidRDefault="00D305F9" w:rsidP="00565577">
      <w:pPr>
        <w:tabs>
          <w:tab w:val="left" w:pos="1416"/>
        </w:tabs>
      </w:pPr>
      <w:r w:rsidRPr="00D305F9">
        <w:rPr>
          <w:noProof/>
          <w:lang w:eastAsia="ko-KR"/>
        </w:rPr>
        <w:pict>
          <v:shape id="_x0000_s1116" type="#_x0000_t202" style="position:absolute;margin-left:35.8pt;margin-top:128.4pt;width:327.2pt;height:211.15pt;z-index:-251653632;mso-position-horizontal-relative:page;mso-position-vertical-relative:page" fillcolor="#b8cce4" stroked="f">
            <v:fill opacity="51118f"/>
            <o:extrusion v:ext="view" on="t"/>
            <v:textbox style="mso-next-textbox:#_x0000_s1116" inset="0,0,0,0">
              <w:txbxContent>
                <w:p w:rsidR="000159A1" w:rsidRPr="00F137F9" w:rsidRDefault="000159A1" w:rsidP="00F137F9"/>
              </w:txbxContent>
            </v:textbox>
            <w10:wrap anchorx="page" anchory="page"/>
          </v:shape>
        </w:pict>
      </w:r>
      <w:r w:rsidR="00DE3553">
        <w:t xml:space="preserve">     </w:t>
      </w:r>
    </w:p>
    <w:p w:rsidR="00BB0770" w:rsidRDefault="00EE3102" w:rsidP="00607107">
      <w:pPr>
        <w:tabs>
          <w:tab w:val="left" w:pos="1416"/>
        </w:tabs>
        <w:rPr>
          <w:b/>
          <w:sz w:val="32"/>
          <w:szCs w:val="32"/>
        </w:rPr>
      </w:pPr>
      <w:r>
        <w:t xml:space="preserve">     </w:t>
      </w:r>
      <w:r w:rsidR="00565577" w:rsidRPr="00DE3553">
        <w:rPr>
          <w:b/>
          <w:sz w:val="32"/>
          <w:szCs w:val="32"/>
        </w:rPr>
        <w:t xml:space="preserve">What people </w:t>
      </w:r>
      <w:r w:rsidR="00BB0770">
        <w:rPr>
          <w:b/>
          <w:sz w:val="32"/>
          <w:szCs w:val="32"/>
        </w:rPr>
        <w:t xml:space="preserve">appreciate about </w:t>
      </w:r>
      <w:r w:rsidR="00607107">
        <w:rPr>
          <w:b/>
          <w:sz w:val="32"/>
          <w:szCs w:val="32"/>
        </w:rPr>
        <w:t xml:space="preserve">me </w:t>
      </w: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6"/>
      </w: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6"/>
      </w: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6"/>
      </w:r>
    </w:p>
    <w:p w:rsidR="001F519C" w:rsidRDefault="001F519C" w:rsidP="00565577">
      <w:pPr>
        <w:tabs>
          <w:tab w:val="left" w:pos="1416"/>
        </w:tabs>
        <w:rPr>
          <w:b/>
          <w:sz w:val="32"/>
          <w:szCs w:val="32"/>
        </w:rPr>
      </w:pPr>
    </w:p>
    <w:p w:rsidR="001F519C" w:rsidRPr="00DE3553" w:rsidRDefault="001F519C" w:rsidP="00565577">
      <w:pPr>
        <w:tabs>
          <w:tab w:val="left" w:pos="14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sym w:font="Wingdings" w:char="F076"/>
      </w:r>
    </w:p>
    <w:p w:rsidR="00565577" w:rsidRDefault="00565577" w:rsidP="00565577">
      <w:pPr>
        <w:tabs>
          <w:tab w:val="left" w:pos="1416"/>
        </w:tabs>
      </w:pP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D305F9">
      <w:r w:rsidRPr="00D305F9">
        <w:rPr>
          <w:noProof/>
        </w:rPr>
        <w:pict>
          <v:shape id="_x0000_s1051" type="#_x0000_t202" style="position:absolute;margin-left:39pt;margin-top:339.55pt;width:342pt;height:396.3pt;z-index:251651584;mso-wrap-edited:f;mso-position-horizontal-relative:page;mso-position-vertical-relative:page" wrapcoords="0 0 21600 0 21600 21600 0 21600 0 0" filled="f" stroked="f">
            <v:textbox style="mso-next-textbox:#_x0000_s1058" inset="0,0,0,0">
              <w:txbxContent>
                <w:p w:rsidR="00607BC4" w:rsidRDefault="00607BC4" w:rsidP="00607B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07BC4" w:rsidRPr="00607BC4" w:rsidRDefault="00607BC4" w:rsidP="00607BC4">
                  <w:pPr>
                    <w:jc w:val="center"/>
                    <w:rPr>
                      <w:rFonts w:ascii="Arial" w:hAnsi="Arial" w:cs="Arial"/>
                      <w:color w:val="0033CC"/>
                      <w:sz w:val="32"/>
                      <w:szCs w:val="32"/>
                    </w:rPr>
                  </w:pPr>
                  <w:r w:rsidRPr="00607BC4">
                    <w:rPr>
                      <w:rFonts w:ascii="Arial" w:hAnsi="Arial" w:cs="Arial"/>
                      <w:b/>
                      <w:color w:val="0033CC"/>
                      <w:sz w:val="32"/>
                      <w:szCs w:val="32"/>
                    </w:rPr>
                    <w:t>How to best support me:</w:t>
                  </w:r>
                </w:p>
                <w:p w:rsidR="00607BC4" w:rsidRDefault="00607BC4" w:rsidP="00607B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28"/>
                    <w:gridCol w:w="3295"/>
                  </w:tblGrid>
                  <w:tr w:rsidR="00607BC4" w:rsidRPr="00D61DA5" w:rsidTr="00607BC4">
                    <w:tc>
                      <w:tcPr>
                        <w:tcW w:w="3528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Personal Care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Cooking/Meal Planning</w:t>
                        </w: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7BC4" w:rsidRPr="00D61DA5" w:rsidTr="00607BC4">
                    <w:tc>
                      <w:tcPr>
                        <w:tcW w:w="3528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Money Management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Household</w:t>
                        </w: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7BC4" w:rsidRPr="00D61DA5" w:rsidTr="00607BC4">
                    <w:tc>
                      <w:tcPr>
                        <w:tcW w:w="3528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Recreation / Leisure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Getting out in the community</w:t>
                        </w: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07BC4" w:rsidRPr="00D61DA5" w:rsidTr="00607BC4">
                    <w:tc>
                      <w:tcPr>
                        <w:tcW w:w="3528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Rights / Self Advocacy</w:t>
                        </w:r>
                      </w:p>
                    </w:tc>
                    <w:tc>
                      <w:tcPr>
                        <w:tcW w:w="3295" w:type="dxa"/>
                      </w:tcPr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61DA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Getting the resources I need</w:t>
                        </w: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607BC4" w:rsidRPr="00D61DA5" w:rsidRDefault="00607BC4" w:rsidP="001F519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07BC4" w:rsidRDefault="00607BC4" w:rsidP="00607BC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0FE7" w:rsidRDefault="00250FE7" w:rsidP="00607BC4">
                  <w:pPr>
                    <w:rPr>
                      <w:szCs w:val="16"/>
                    </w:rPr>
                  </w:pPr>
                </w:p>
                <w:p w:rsidR="00607BC4" w:rsidRPr="00607BC4" w:rsidRDefault="00607BC4" w:rsidP="00607BC4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050" type="#_x0000_t202" style="position:absolute;margin-left:33.4pt;margin-top:336pt;width:5.6pt;height:3.55pt;z-index:251650560;mso-wrap-edited:f;mso-position-horizontal-relative:page;mso-position-vertical-relative:page" wrapcoords="0 0 21600 0 21600 21600 0 21600 0 0" filled="f" stroked="f">
            <v:textbox style="mso-next-textbox:#_x0000_s1050" inset="0,0,0,0">
              <w:txbxContent>
                <w:p w:rsidR="00136E72" w:rsidRDefault="00136E72" w:rsidP="00136E72">
                  <w:pPr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049" type="#_x0000_t202" style="position:absolute;margin-left:33.4pt;margin-top:322.5pt;width:269pt;height:27pt;z-index:251656704;mso-wrap-edited:f;mso-position-horizontal-relative:page;mso-position-vertical-relative:page" wrapcoords="0 0 21600 0 21600 21600 0 21600 0 0" filled="f" stroked="f">
            <v:textbox style="mso-next-textbox:#_x0000_s1049" inset="0,0,0,0">
              <w:txbxContent>
                <w:p w:rsidR="00136E72" w:rsidRDefault="00136E72" w:rsidP="00136E72">
                  <w:pPr>
                    <w:rPr>
                      <w:color w:val="003366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D305F9">
      <w:r w:rsidRPr="00D305F9">
        <w:rPr>
          <w:noProof/>
        </w:rPr>
        <w:pict>
          <v:shape id="_x0000_s1084" type="#_x0000_t202" style="position:absolute;margin-left:438pt;margin-top:336pt;width:126.05pt;height:123pt;z-index:251658752;mso-wrap-edited:f;mso-position-horizontal-relative:page;mso-position-vertical-relative:page" filled="f" stroked="f" strokecolor="gray" strokeweight=".25pt">
            <v:textbox style="mso-next-textbox:#_x0000_s1084" inset=",14.4pt,,0">
              <w:txbxContent>
                <w:p w:rsidR="00136E72" w:rsidRPr="00E00836" w:rsidRDefault="00136E72" w:rsidP="00E00836"/>
              </w:txbxContent>
            </v:textbox>
            <w10:wrap anchorx="page" anchory="page"/>
          </v:shape>
        </w:pict>
      </w:r>
    </w:p>
    <w:p w:rsidR="00136E72" w:rsidRDefault="00D305F9">
      <w:r w:rsidRPr="00D305F9">
        <w:rPr>
          <w:noProof/>
        </w:rPr>
        <w:pict>
          <v:shape id="_x0000_s1120" type="#_x0000_t202" style="position:absolute;margin-left:33.4pt;margin-top:399pt;width:5.6pt;height:6pt;z-index:251661824;mso-position-horizontal-relative:page;mso-position-vertical-relative:page" filled="f" stroked="f">
            <v:textbox style="mso-next-textbox:#_x0000_s1120" inset="0,0,0,0">
              <w:txbxContent>
                <w:p w:rsidR="00D71E5E" w:rsidRPr="00B25490" w:rsidRDefault="00D71E5E" w:rsidP="00B25490"/>
              </w:txbxContent>
            </v:textbox>
            <w10:wrap anchorx="page" anchory="page"/>
          </v:shape>
        </w:pict>
      </w:r>
    </w:p>
    <w:p w:rsidR="00136E72" w:rsidRDefault="00D305F9">
      <w:r w:rsidRPr="00D305F9">
        <w:rPr>
          <w:noProof/>
        </w:rPr>
        <w:pict>
          <v:shape id="_x0000_s1055" type="#_x0000_t202" style="position:absolute;margin-left:3in;margin-top:369pt;width:172.8pt;height:1in;z-index:251657728;visibility:visible;mso-position-horizontal-relative:page;mso-position-vertical-relative:page" filled="f" stroked="f">
            <v:textbox style="mso-next-textbox:#_x0000_s1055" inset="0,0,0,0">
              <w:txbxContent/>
            </v:textbox>
            <w10:wrap anchorx="page" anchory="page"/>
          </v:shape>
        </w:pic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D305F9">
      <w:r w:rsidRPr="00D305F9">
        <w:rPr>
          <w:noProof/>
        </w:rPr>
        <w:pict>
          <v:shape id="_x0000_s1282" type="#_x0000_t202" style="position:absolute;margin-left:384.8pt;margin-top:490pt;width:191.2pt;height:250.4pt;z-index:-251650560;mso-position-horizontal-relative:page;mso-position-vertical-relative:page" fillcolor="#fc9" stroked="f">
            <v:fill r:id="rId5" o:title="Oak" opacity="51118f" type="tile"/>
            <v:textbox style="mso-next-textbox:#_x0000_s1282" inset="0,0,0,0">
              <w:txbxContent>
                <w:p w:rsidR="0012571D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1F519C">
                    <w:rPr>
                      <w:b/>
                      <w:sz w:val="30"/>
                      <w:szCs w:val="30"/>
                    </w:rPr>
                    <w:t>My dreams for the future:</w:t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b/>
                      <w:sz w:val="30"/>
                      <w:szCs w:val="30"/>
                    </w:rPr>
                    <w:sym w:font="Wingdings" w:char="F076"/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b/>
                      <w:sz w:val="30"/>
                      <w:szCs w:val="30"/>
                    </w:rPr>
                    <w:sym w:font="Wingdings" w:char="F076"/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b/>
                      <w:sz w:val="30"/>
                      <w:szCs w:val="30"/>
                    </w:rPr>
                    <w:sym w:font="Wingdings" w:char="F076"/>
                  </w:r>
                </w:p>
                <w:p w:rsid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</w:p>
                <w:p w:rsidR="001F519C" w:rsidRPr="001F519C" w:rsidRDefault="001F519C" w:rsidP="00AB0530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</w:t>
                  </w:r>
                  <w:r>
                    <w:rPr>
                      <w:b/>
                      <w:sz w:val="30"/>
                      <w:szCs w:val="30"/>
                    </w:rPr>
                    <w:sym w:font="Wingdings" w:char="F076"/>
                  </w:r>
                </w:p>
              </w:txbxContent>
            </v:textbox>
            <w10:wrap anchorx="page" anchory="page"/>
          </v:shape>
        </w:pict>
      </w:r>
      <w:r w:rsidR="00821E4A">
        <w:t xml:space="preserve"> </w:t>
      </w:r>
    </w:p>
    <w:p w:rsidR="00136E72" w:rsidRDefault="00136E72"/>
    <w:p w:rsidR="00136E72" w:rsidRDefault="00136E72"/>
    <w:p w:rsidR="00136E72" w:rsidRDefault="00D305F9">
      <w:r w:rsidRPr="00D305F9">
        <w:rPr>
          <w:noProof/>
        </w:rPr>
        <w:pict>
          <v:shape id="_x0000_s1086" type="#_x0000_t202" style="position:absolute;margin-left:94pt;margin-top:531pt;width:5.45pt;height:11.4pt;z-index:251659776;visibility:visible;mso-wrap-edited:f;mso-position-horizontal-relative:page;mso-position-vertical-relative:page" wrapcoords="0 0 21600 0 21600 21600 0 21600 0 0" filled="f" stroked="f">
            <v:textbox style="mso-next-textbox:#_x0000_s1086" inset="0,0,0,0">
              <w:txbxContent>
                <w:p w:rsidR="00136E72" w:rsidRPr="00994A31" w:rsidRDefault="00136E72" w:rsidP="00994A31"/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058" type="#_x0000_t202" style="position:absolute;margin-left:381pt;margin-top:637.2pt;width:13.4pt;height:48.8pt;z-index:251652608;visibility:visible;mso-position-horizontal-relative:page;mso-position-vertical-relative:page" filled="f" stroked="f">
            <v:textbox style="mso-next-textbox:#_x0000_s1058" inset="0,0,0,0">
              <w:txbxContent/>
            </v:textbox>
            <w10:wrap anchorx="page" anchory="page"/>
          </v:shape>
        </w:pict>
      </w:r>
      <w:r w:rsidRPr="00D305F9">
        <w:rPr>
          <w:noProof/>
        </w:rPr>
        <w:pict>
          <v:shape id="_x0000_s1087" type="#_x0000_t202" style="position:absolute;margin-left:388.8pt;margin-top:637.2pt;width:88.2pt;height:5.8pt;z-index:251660800;visibility:visible;mso-wrap-edited:f;mso-position-horizontal-relative:page;mso-position-vertical-relative:page" wrapcoords="0 0 21600 0 21600 21600 0 21600 0 0" filled="f" stroked="f">
            <v:textbox style="mso-next-textbox:#_x0000_s1087" inset="0,0,0,0">
              <w:txbxContent>
                <w:p w:rsidR="00136E72" w:rsidRPr="002F08BD" w:rsidRDefault="00136E72" w:rsidP="00CB532B">
                  <w:pPr>
                    <w:pStyle w:val="MailingAddress"/>
                  </w:pPr>
                </w:p>
              </w:txbxContent>
            </v:textbox>
            <w10:wrap anchorx="page" anchory="page"/>
          </v:shape>
        </w:pict>
      </w:r>
    </w:p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D305F9" w:rsidP="00E00836">
      <w:r w:rsidRPr="00D305F9">
        <w:rPr>
          <w:noProof/>
        </w:rPr>
        <w:pict>
          <v:shape id="_x0000_s1222" type="#_x0000_t202" style="position:absolute;margin-left:36pt;margin-top:675pt;width:63.45pt;height:60.85pt;z-index:-251652608;mso-wrap-style:none;mso-position-horizontal-relative:page;mso-position-vertical-relative:page" filled="f" fillcolor="#9c0" stroked="f" strokecolor="gray">
            <v:textbox style="mso-next-textbox:#_x0000_s1222;mso-fit-shape-to-text:t" inset=",7.2pt,,7.2pt">
              <w:txbxContent>
                <w:p w:rsidR="00955860" w:rsidRPr="00FA1230" w:rsidRDefault="00BB0770" w:rsidP="00AB0530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619125" cy="5905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048" type="#_x0000_t202" style="position:absolute;margin-left:504.6pt;margin-top:743.4pt;width:31.8pt;height:106.8pt;z-index:251655680;mso-wrap-edited:f;mso-position-horizontal-relative:page;mso-position-vertical-relative:page" filled="f" stroked="f">
            <v:textbox style="mso-next-textbox:#_x0000_s1055" inset="0,0,0,0">
              <w:txbxContent>
                <w:p w:rsidR="00250FE7" w:rsidRPr="00607BC4" w:rsidRDefault="00250FE7" w:rsidP="00607BC4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275" type="#_x0000_t202" style="position:absolute;margin-left:158.25pt;margin-top:749.25pt;width:421.2pt;height:18pt;z-index:251664896;mso-wrap-edited:f;mso-position-horizontal-relative:page;mso-position-vertical-relative:page" wrapcoords="0 0 21600 0 21600 21600 0 21600 0 0" filled="f" stroked="f">
            <v:textbox style="mso-next-textbox:#_x0000_s1275" inset="0,0,0,0">
              <w:txbxContent>
                <w:p w:rsidR="00AF095D" w:rsidRPr="00B03C71" w:rsidRDefault="00AF095D" w:rsidP="00AF095D">
                  <w:pPr>
                    <w:pStyle w:val="VolumeNumber"/>
                    <w:rPr>
                      <w:color w:val="00336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Pr="00D305F9">
        <w:rPr>
          <w:noProof/>
        </w:rPr>
        <w:pict>
          <v:shape id="_x0000_s1157" type="#_x0000_t202" style="position:absolute;margin-left:36pt;margin-top:747pt;width:540pt;height:17.95pt;z-index:-251662848;mso-position-horizontal-relative:page;mso-position-vertical-relative:page" fillcolor="#00c" stroked="f" strokecolor="gray">
            <v:textbox style="mso-next-textbox:#_x0000_s1157" inset="0,0,0,0">
              <w:txbxContent>
                <w:p w:rsidR="0031146D" w:rsidRDefault="0031146D" w:rsidP="00AB0530"/>
              </w:txbxContent>
            </v:textbox>
            <w10:wrap anchorx="page" anchory="page"/>
          </v:shape>
        </w:pict>
      </w:r>
    </w:p>
    <w:sectPr w:rsidR="00136E72" w:rsidSect="00DE355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1CE"/>
    <w:multiLevelType w:val="hybridMultilevel"/>
    <w:tmpl w:val="D354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6A224D"/>
    <w:rsid w:val="000013A6"/>
    <w:rsid w:val="00006107"/>
    <w:rsid w:val="00012796"/>
    <w:rsid w:val="000159A1"/>
    <w:rsid w:val="00030C46"/>
    <w:rsid w:val="000B3940"/>
    <w:rsid w:val="000C631C"/>
    <w:rsid w:val="000E1D51"/>
    <w:rsid w:val="000E32BA"/>
    <w:rsid w:val="000F40EB"/>
    <w:rsid w:val="0012571D"/>
    <w:rsid w:val="00136E72"/>
    <w:rsid w:val="001F090E"/>
    <w:rsid w:val="001F519C"/>
    <w:rsid w:val="001F632C"/>
    <w:rsid w:val="00223F7C"/>
    <w:rsid w:val="002433E7"/>
    <w:rsid w:val="00250FE7"/>
    <w:rsid w:val="0031146D"/>
    <w:rsid w:val="0031150F"/>
    <w:rsid w:val="00356E7D"/>
    <w:rsid w:val="00371D36"/>
    <w:rsid w:val="003C5254"/>
    <w:rsid w:val="00404357"/>
    <w:rsid w:val="00433664"/>
    <w:rsid w:val="00442BDA"/>
    <w:rsid w:val="00451E59"/>
    <w:rsid w:val="004545E4"/>
    <w:rsid w:val="004948F5"/>
    <w:rsid w:val="004D5160"/>
    <w:rsid w:val="00565577"/>
    <w:rsid w:val="00583656"/>
    <w:rsid w:val="005C62DD"/>
    <w:rsid w:val="00607107"/>
    <w:rsid w:val="00607BC4"/>
    <w:rsid w:val="006129BC"/>
    <w:rsid w:val="00635023"/>
    <w:rsid w:val="006A224D"/>
    <w:rsid w:val="006D102D"/>
    <w:rsid w:val="00727F5F"/>
    <w:rsid w:val="0075352C"/>
    <w:rsid w:val="00766CAF"/>
    <w:rsid w:val="00785D46"/>
    <w:rsid w:val="007C079F"/>
    <w:rsid w:val="007D02F0"/>
    <w:rsid w:val="00816361"/>
    <w:rsid w:val="00821E4A"/>
    <w:rsid w:val="00841145"/>
    <w:rsid w:val="0087702E"/>
    <w:rsid w:val="008A407F"/>
    <w:rsid w:val="009053D0"/>
    <w:rsid w:val="00943D47"/>
    <w:rsid w:val="00955860"/>
    <w:rsid w:val="00994A31"/>
    <w:rsid w:val="009D7DED"/>
    <w:rsid w:val="009F3BF9"/>
    <w:rsid w:val="009F50CF"/>
    <w:rsid w:val="00A46F8E"/>
    <w:rsid w:val="00A570C0"/>
    <w:rsid w:val="00A95CE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56AC"/>
    <w:rsid w:val="00AF7545"/>
    <w:rsid w:val="00B05B80"/>
    <w:rsid w:val="00B25490"/>
    <w:rsid w:val="00BB0770"/>
    <w:rsid w:val="00C27A92"/>
    <w:rsid w:val="00C4414A"/>
    <w:rsid w:val="00C56C81"/>
    <w:rsid w:val="00CA74BF"/>
    <w:rsid w:val="00CB532B"/>
    <w:rsid w:val="00CD63AF"/>
    <w:rsid w:val="00D011B2"/>
    <w:rsid w:val="00D305F9"/>
    <w:rsid w:val="00D71E5E"/>
    <w:rsid w:val="00DA7D95"/>
    <w:rsid w:val="00DE3553"/>
    <w:rsid w:val="00E00836"/>
    <w:rsid w:val="00E17EB7"/>
    <w:rsid w:val="00E833D1"/>
    <w:rsid w:val="00E9394D"/>
    <w:rsid w:val="00ED1727"/>
    <w:rsid w:val="00EE3102"/>
    <w:rsid w:val="00F137F9"/>
    <w:rsid w:val="00F163B0"/>
    <w:rsid w:val="00F30F57"/>
    <w:rsid w:val="00F955E4"/>
    <w:rsid w:val="00FA1230"/>
    <w:rsid w:val="00FA2188"/>
    <w:rsid w:val="00FA4A33"/>
    <w:rsid w:val="00FE2ED3"/>
    <w:rsid w:val="00FE3A9F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4">
      <o:colormru v:ext="edit" colors="#690,#66707a,#2b7e02,#06f,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60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1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oore\Local%20Settings\Temporary%20Internet%20Files\OLKC0\Newslett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(2)</Template>
  <TotalTime>2</TotalTime>
  <Pages>1</Pages>
  <Words>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</dc:creator>
  <cp:lastModifiedBy>caitlin.chapman</cp:lastModifiedBy>
  <cp:revision>2</cp:revision>
  <cp:lastPrinted>2010-11-08T13:47:00Z</cp:lastPrinted>
  <dcterms:created xsi:type="dcterms:W3CDTF">2018-03-22T11:25:00Z</dcterms:created>
  <dcterms:modified xsi:type="dcterms:W3CDTF">2018-03-22T11:25:00Z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